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2060"/>
        <w:gridCol w:w="1136"/>
        <w:gridCol w:w="766"/>
        <w:gridCol w:w="1967"/>
        <w:gridCol w:w="1967"/>
        <w:gridCol w:w="1956"/>
      </w:tblGrid>
      <w:tr w:rsidR="008D5B2A" w14:paraId="6C32675D" w14:textId="77777777" w:rsidTr="002C2161">
        <w:trPr>
          <w:trHeight w:val="576"/>
        </w:trPr>
        <w:tc>
          <w:tcPr>
            <w:tcW w:w="10704" w:type="dxa"/>
            <w:gridSpan w:val="7"/>
            <w:shd w:val="clear" w:color="auto" w:fill="BFBFBF" w:themeFill="background1" w:themeFillShade="BF"/>
            <w:vAlign w:val="center"/>
          </w:tcPr>
          <w:p w14:paraId="5A9A4ABF" w14:textId="21EE6FB8" w:rsidR="008D5B2A" w:rsidRDefault="008D5B2A" w:rsidP="00D57CCC">
            <w:r>
              <w:t xml:space="preserve">COURSE:  </w:t>
            </w:r>
            <w:r w:rsidR="00E07CAD">
              <w:t xml:space="preserve"> </w:t>
            </w:r>
            <w:r w:rsidR="00944E19">
              <w:t xml:space="preserve">EDP </w:t>
            </w:r>
            <w:r w:rsidR="00737F71">
              <w:t>PE</w:t>
            </w:r>
            <w:r w:rsidR="00B70DB5">
              <w:t xml:space="preserve"> </w:t>
            </w:r>
            <w:r w:rsidR="0033123B">
              <w:t xml:space="preserve">     </w:t>
            </w:r>
            <w:r w:rsidR="00331D9E">
              <w:t>TOPIC:</w:t>
            </w:r>
            <w:r w:rsidR="006314CA">
              <w:t xml:space="preserve"> </w:t>
            </w:r>
            <w:r w:rsidR="00E02E4C">
              <w:t xml:space="preserve"> </w:t>
            </w:r>
            <w:proofErr w:type="spellStart"/>
            <w:r w:rsidR="00784A2B">
              <w:t>Pickleball</w:t>
            </w:r>
            <w:proofErr w:type="spellEnd"/>
            <w:r w:rsidR="000735A3">
              <w:t xml:space="preserve"> </w:t>
            </w:r>
            <w:r w:rsidR="00DA171A">
              <w:t xml:space="preserve">or </w:t>
            </w:r>
            <w:proofErr w:type="spellStart"/>
            <w:r w:rsidR="00DA171A">
              <w:t>Spikeball</w:t>
            </w:r>
            <w:proofErr w:type="spellEnd"/>
            <w:r w:rsidR="000735A3">
              <w:t xml:space="preserve">     </w:t>
            </w:r>
            <w:r>
              <w:t>DATE:</w:t>
            </w:r>
            <w:r w:rsidR="0005290B">
              <w:t xml:space="preserve"> </w:t>
            </w:r>
            <w:r w:rsidR="00331B77">
              <w:t>2</w:t>
            </w:r>
            <w:r w:rsidR="00646B75">
              <w:t>/</w:t>
            </w:r>
            <w:r w:rsidR="000560F0">
              <w:t>1</w:t>
            </w:r>
            <w:r w:rsidR="00D57CCC">
              <w:t>1</w:t>
            </w:r>
            <w:bookmarkStart w:id="0" w:name="_GoBack"/>
            <w:bookmarkEnd w:id="0"/>
            <w:r w:rsidR="00520F22">
              <w:t>/</w:t>
            </w:r>
            <w:r w:rsidR="007C7C95">
              <w:t>20</w:t>
            </w:r>
          </w:p>
        </w:tc>
      </w:tr>
      <w:tr w:rsidR="006402AE" w14:paraId="49871495" w14:textId="77777777" w:rsidTr="00B12F63">
        <w:trPr>
          <w:trHeight w:val="421"/>
        </w:trPr>
        <w:tc>
          <w:tcPr>
            <w:tcW w:w="710" w:type="dxa"/>
            <w:vMerge w:val="restart"/>
            <w:vAlign w:val="center"/>
          </w:tcPr>
          <w:p w14:paraId="64B43CCA" w14:textId="77777777" w:rsidR="006402AE" w:rsidRDefault="006402AE" w:rsidP="00C209B4">
            <w:r>
              <w:t xml:space="preserve">   </w:t>
            </w:r>
            <w:r w:rsidR="00564C44">
              <w:t>OB:</w:t>
            </w:r>
          </w:p>
        </w:tc>
        <w:tc>
          <w:tcPr>
            <w:tcW w:w="9994" w:type="dxa"/>
            <w:gridSpan w:val="6"/>
            <w:vAlign w:val="bottom"/>
          </w:tcPr>
          <w:p w14:paraId="718D01B3" w14:textId="3C950D1A" w:rsidR="006402AE" w:rsidRPr="0016339E" w:rsidRDefault="00E4767E" w:rsidP="00784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Objective:</w:t>
            </w:r>
            <w:r w:rsidR="000E2CEC">
              <w:rPr>
                <w:sz w:val="24"/>
                <w:szCs w:val="24"/>
              </w:rPr>
              <w:t xml:space="preserve">  </w:t>
            </w:r>
            <w:r w:rsidR="00AA3087">
              <w:rPr>
                <w:sz w:val="24"/>
                <w:szCs w:val="24"/>
              </w:rPr>
              <w:t xml:space="preserve">Students will </w:t>
            </w:r>
            <w:r w:rsidR="00737F71">
              <w:t xml:space="preserve">play </w:t>
            </w:r>
            <w:proofErr w:type="spellStart"/>
            <w:r w:rsidR="00784A2B">
              <w:t>Pickleball</w:t>
            </w:r>
            <w:proofErr w:type="spellEnd"/>
            <w:r w:rsidR="00774681">
              <w:t xml:space="preserve">  </w:t>
            </w:r>
            <w:r w:rsidR="00DA171A">
              <w:t xml:space="preserve">or </w:t>
            </w:r>
            <w:proofErr w:type="spellStart"/>
            <w:r w:rsidR="00DA171A">
              <w:t>Spikeball</w:t>
            </w:r>
            <w:proofErr w:type="spellEnd"/>
            <w:r w:rsidR="00DA171A">
              <w:t>, depending on weather</w:t>
            </w:r>
            <w:r w:rsidR="00774681">
              <w:t xml:space="preserve">    </w:t>
            </w:r>
          </w:p>
        </w:tc>
      </w:tr>
      <w:tr w:rsidR="006402AE" w14:paraId="03AD7DB8" w14:textId="77777777" w:rsidTr="00B12F63">
        <w:trPr>
          <w:trHeight w:val="480"/>
        </w:trPr>
        <w:tc>
          <w:tcPr>
            <w:tcW w:w="710" w:type="dxa"/>
            <w:vMerge/>
            <w:vAlign w:val="center"/>
          </w:tcPr>
          <w:p w14:paraId="5E2D68FA" w14:textId="77777777" w:rsidR="006402AE" w:rsidRDefault="006402AE" w:rsidP="00C209B4"/>
        </w:tc>
        <w:tc>
          <w:tcPr>
            <w:tcW w:w="9994" w:type="dxa"/>
            <w:gridSpan w:val="6"/>
            <w:vAlign w:val="bottom"/>
          </w:tcPr>
          <w:p w14:paraId="0F21184A" w14:textId="77777777" w:rsidR="006402AE" w:rsidRDefault="006402AE" w:rsidP="0016339E"/>
        </w:tc>
      </w:tr>
      <w:tr w:rsidR="006402AE" w14:paraId="6BC13AD3" w14:textId="77777777" w:rsidTr="00983DE5">
        <w:trPr>
          <w:trHeight w:val="143"/>
        </w:trPr>
        <w:tc>
          <w:tcPr>
            <w:tcW w:w="710" w:type="dxa"/>
            <w:vMerge/>
            <w:tcBorders>
              <w:bottom w:val="double" w:sz="4" w:space="0" w:color="auto"/>
            </w:tcBorders>
            <w:vAlign w:val="center"/>
          </w:tcPr>
          <w:p w14:paraId="31BC9D1D" w14:textId="77777777" w:rsidR="006402AE" w:rsidRDefault="006402AE" w:rsidP="00C209B4"/>
        </w:tc>
        <w:tc>
          <w:tcPr>
            <w:tcW w:w="9994" w:type="dxa"/>
            <w:gridSpan w:val="6"/>
            <w:tcBorders>
              <w:bottom w:val="double" w:sz="4" w:space="0" w:color="auto"/>
            </w:tcBorders>
            <w:vAlign w:val="bottom"/>
          </w:tcPr>
          <w:p w14:paraId="2BE42DE3" w14:textId="77777777" w:rsidR="006402AE" w:rsidRDefault="004C0CE1" w:rsidP="0013142F">
            <w:r>
              <w:t xml:space="preserve"> </w:t>
            </w:r>
          </w:p>
        </w:tc>
      </w:tr>
      <w:tr w:rsidR="00DD5589" w14:paraId="0CC2A278" w14:textId="77777777" w:rsidTr="00B12F63">
        <w:trPr>
          <w:trHeight w:val="512"/>
        </w:trPr>
        <w:tc>
          <w:tcPr>
            <w:tcW w:w="710" w:type="dxa"/>
            <w:vMerge w:val="restart"/>
            <w:tcBorders>
              <w:top w:val="double" w:sz="4" w:space="0" w:color="auto"/>
            </w:tcBorders>
            <w:vAlign w:val="center"/>
          </w:tcPr>
          <w:p w14:paraId="6EFA96ED" w14:textId="77777777" w:rsidR="006402AE" w:rsidRDefault="009525BF" w:rsidP="002C2161">
            <w:pPr>
              <w:jc w:val="center"/>
            </w:pPr>
            <w:r>
              <w:t>KV: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1E7D000E" w14:textId="194A1A98" w:rsidR="006402AE" w:rsidRDefault="00737F71" w:rsidP="004C0CE1">
            <w:r>
              <w:t>Rules</w:t>
            </w:r>
          </w:p>
        </w:tc>
        <w:tc>
          <w:tcPr>
            <w:tcW w:w="1967" w:type="dxa"/>
            <w:gridSpan w:val="2"/>
            <w:tcBorders>
              <w:top w:val="double" w:sz="4" w:space="0" w:color="auto"/>
            </w:tcBorders>
            <w:vAlign w:val="center"/>
          </w:tcPr>
          <w:p w14:paraId="3C77D99A" w14:textId="19595C22" w:rsidR="006402AE" w:rsidRDefault="00EB0B94" w:rsidP="00DA7B1A">
            <w:r>
              <w:t>Scoring</w:t>
            </w:r>
          </w:p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5CE3AB7B" w14:textId="2233546C" w:rsidR="006402AE" w:rsidRDefault="006402AE" w:rsidP="008D5B2A"/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253672EA" w14:textId="77777777" w:rsidR="006402AE" w:rsidRDefault="006402AE" w:rsidP="008D5B2A"/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34E33DB2" w14:textId="77777777" w:rsidR="006402AE" w:rsidRDefault="006402AE" w:rsidP="008D5B2A"/>
        </w:tc>
      </w:tr>
      <w:tr w:rsidR="00DD5589" w14:paraId="5EE9D971" w14:textId="77777777" w:rsidTr="00B12F63">
        <w:trPr>
          <w:trHeight w:val="530"/>
        </w:trPr>
        <w:tc>
          <w:tcPr>
            <w:tcW w:w="710" w:type="dxa"/>
            <w:vMerge/>
            <w:vAlign w:val="center"/>
          </w:tcPr>
          <w:p w14:paraId="21DF900A" w14:textId="77777777" w:rsidR="006402AE" w:rsidRDefault="006402AE" w:rsidP="008D5B2A"/>
        </w:tc>
        <w:tc>
          <w:tcPr>
            <w:tcW w:w="2126" w:type="dxa"/>
            <w:vAlign w:val="center"/>
          </w:tcPr>
          <w:p w14:paraId="18A59D30" w14:textId="5CBBF6A2" w:rsidR="006402AE" w:rsidRDefault="00737F71" w:rsidP="008D5B2A">
            <w:r>
              <w:t>Sportsmanship</w:t>
            </w:r>
          </w:p>
        </w:tc>
        <w:tc>
          <w:tcPr>
            <w:tcW w:w="1967" w:type="dxa"/>
            <w:gridSpan w:val="2"/>
            <w:vAlign w:val="center"/>
          </w:tcPr>
          <w:p w14:paraId="248BEDD7" w14:textId="057BA611" w:rsidR="006402AE" w:rsidRDefault="006402AE" w:rsidP="008D5B2A"/>
        </w:tc>
        <w:tc>
          <w:tcPr>
            <w:tcW w:w="1967" w:type="dxa"/>
            <w:vAlign w:val="center"/>
          </w:tcPr>
          <w:p w14:paraId="27301BD0" w14:textId="263A843C" w:rsidR="006402AE" w:rsidRDefault="006402AE" w:rsidP="00DA7B1A"/>
        </w:tc>
        <w:tc>
          <w:tcPr>
            <w:tcW w:w="1967" w:type="dxa"/>
            <w:vAlign w:val="center"/>
          </w:tcPr>
          <w:p w14:paraId="7BA7B1B5" w14:textId="77777777" w:rsidR="006402AE" w:rsidRDefault="006402AE" w:rsidP="008D5B2A"/>
        </w:tc>
        <w:tc>
          <w:tcPr>
            <w:tcW w:w="1967" w:type="dxa"/>
            <w:vAlign w:val="center"/>
          </w:tcPr>
          <w:p w14:paraId="6B5960F7" w14:textId="77777777" w:rsidR="006402AE" w:rsidRDefault="006402AE" w:rsidP="008D5B2A"/>
        </w:tc>
      </w:tr>
      <w:tr w:rsidR="003F67FF" w14:paraId="1D58F4C6" w14:textId="77777777" w:rsidTr="00893CAE">
        <w:trPr>
          <w:cantSplit/>
          <w:trHeight w:val="440"/>
        </w:trPr>
        <w:tc>
          <w:tcPr>
            <w:tcW w:w="6770" w:type="dxa"/>
            <w:gridSpan w:val="5"/>
            <w:tcBorders>
              <w:right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4C47ABAD" w14:textId="77777777" w:rsidR="003F67FF" w:rsidRDefault="00564C44" w:rsidP="003F67FF">
            <w:pPr>
              <w:jc w:val="center"/>
            </w:pPr>
            <w:r>
              <w:t>-</w:t>
            </w:r>
            <w:r w:rsidR="006402AE">
              <w:t>TEACHER ACTIONS</w:t>
            </w:r>
            <w:r>
              <w:t>-</w:t>
            </w:r>
          </w:p>
        </w:tc>
        <w:tc>
          <w:tcPr>
            <w:tcW w:w="3934" w:type="dxa"/>
            <w:gridSpan w:val="2"/>
            <w:tcBorders>
              <w:left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7491EDB3" w14:textId="77777777" w:rsidR="003F67FF" w:rsidRDefault="00564C44" w:rsidP="006402AE">
            <w:pPr>
              <w:jc w:val="center"/>
            </w:pPr>
            <w:r>
              <w:t>-</w:t>
            </w:r>
            <w:r w:rsidR="006402AE">
              <w:t>STUDENT ACTIONS</w:t>
            </w:r>
            <w:r>
              <w:t>-</w:t>
            </w:r>
          </w:p>
        </w:tc>
      </w:tr>
      <w:tr w:rsidR="008D5B2A" w14:paraId="1FBCDE86" w14:textId="77777777" w:rsidTr="00893CAE">
        <w:trPr>
          <w:cantSplit/>
          <w:trHeight w:val="818"/>
        </w:trPr>
        <w:tc>
          <w:tcPr>
            <w:tcW w:w="710" w:type="dxa"/>
            <w:shd w:val="clear" w:color="auto" w:fill="BFBFBF" w:themeFill="background1" w:themeFillShade="BF"/>
            <w:textDirection w:val="btLr"/>
            <w:vAlign w:val="center"/>
          </w:tcPr>
          <w:p w14:paraId="78B3166F" w14:textId="77777777" w:rsidR="008D5B2A" w:rsidRPr="003F67FF" w:rsidRDefault="003F67FF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FOCUS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09709D9C" w14:textId="77777777" w:rsidR="006314CA" w:rsidRDefault="006402AE" w:rsidP="00623303">
            <w:r>
              <w:t>BELL WORK</w:t>
            </w:r>
            <w:r w:rsidR="00CC6A2B">
              <w:t>/ANNOUNCEMENTS</w:t>
            </w:r>
            <w:r w:rsidR="009525BF">
              <w:t xml:space="preserve">: </w:t>
            </w:r>
            <w:r w:rsidR="00AA3087">
              <w:t xml:space="preserve"> </w:t>
            </w:r>
          </w:p>
          <w:p w14:paraId="405B11C2" w14:textId="41067C81" w:rsidR="00623303" w:rsidRDefault="00623303" w:rsidP="00244822">
            <w:r>
              <w:t>I Do</w:t>
            </w:r>
            <w:r w:rsidR="00774681">
              <w:t xml:space="preserve">/We:  </w:t>
            </w:r>
            <w:r w:rsidR="00244822">
              <w:t>Select game</w:t>
            </w:r>
          </w:p>
        </w:tc>
        <w:tc>
          <w:tcPr>
            <w:tcW w:w="3934" w:type="dxa"/>
            <w:gridSpan w:val="2"/>
            <w:tcBorders>
              <w:left w:val="dashSmallGap" w:sz="4" w:space="0" w:color="auto"/>
            </w:tcBorders>
          </w:tcPr>
          <w:p w14:paraId="00C52023" w14:textId="77777777" w:rsidR="00623303" w:rsidRDefault="00623303" w:rsidP="00AA3087"/>
          <w:p w14:paraId="256E9E55" w14:textId="3F71D5FB" w:rsidR="0016339E" w:rsidRDefault="00774681" w:rsidP="002B465B">
            <w:r>
              <w:t>Participation</w:t>
            </w:r>
          </w:p>
        </w:tc>
      </w:tr>
      <w:tr w:rsidR="006402AE" w14:paraId="7AC3E39D" w14:textId="77777777" w:rsidTr="00893CAE">
        <w:trPr>
          <w:trHeight w:val="3005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2BB19023" w14:textId="77777777" w:rsidR="006402AE" w:rsidRPr="003F67FF" w:rsidRDefault="006402AE" w:rsidP="006402AE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TEACH/SCAFFOLD:  I DO, WE DO, YOU DO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222AD044" w14:textId="2C1D02F0" w:rsidR="00FB78E2" w:rsidRDefault="004008C1" w:rsidP="00DD5589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Activities: </w:t>
            </w:r>
          </w:p>
          <w:p w14:paraId="27119ED5" w14:textId="68BDFB4D" w:rsidR="002B465B" w:rsidRDefault="002B465B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</w:t>
            </w:r>
            <w:r w:rsidR="00244822">
              <w:rPr>
                <w:sz w:val="24"/>
                <w:szCs w:val="24"/>
              </w:rPr>
              <w:t xml:space="preserve">and teacher will </w:t>
            </w:r>
            <w:r w:rsidR="009027EA">
              <w:rPr>
                <w:sz w:val="24"/>
                <w:szCs w:val="24"/>
              </w:rPr>
              <w:t>p</w:t>
            </w:r>
            <w:r w:rsidR="00EB0B94">
              <w:rPr>
                <w:sz w:val="24"/>
                <w:szCs w:val="24"/>
              </w:rPr>
              <w:t xml:space="preserve">lay </w:t>
            </w:r>
            <w:r w:rsidR="00DA171A">
              <w:rPr>
                <w:sz w:val="24"/>
                <w:szCs w:val="24"/>
              </w:rPr>
              <w:t xml:space="preserve">pickle </w:t>
            </w:r>
            <w:r w:rsidR="00784A2B">
              <w:rPr>
                <w:sz w:val="24"/>
                <w:szCs w:val="24"/>
              </w:rPr>
              <w:t>on tennis courts</w:t>
            </w:r>
            <w:r w:rsidR="00DA171A">
              <w:rPr>
                <w:sz w:val="24"/>
                <w:szCs w:val="24"/>
              </w:rPr>
              <w:t xml:space="preserve"> or </w:t>
            </w:r>
            <w:proofErr w:type="spellStart"/>
            <w:r w:rsidR="00DA171A">
              <w:rPr>
                <w:sz w:val="24"/>
                <w:szCs w:val="24"/>
              </w:rPr>
              <w:t>Spikeball</w:t>
            </w:r>
            <w:proofErr w:type="spellEnd"/>
            <w:r w:rsidR="00DA171A">
              <w:rPr>
                <w:sz w:val="24"/>
                <w:szCs w:val="24"/>
              </w:rPr>
              <w:t xml:space="preserve"> in gym, depending on weather</w:t>
            </w:r>
          </w:p>
          <w:p w14:paraId="5775FB4B" w14:textId="643651FF" w:rsidR="00FB78E2" w:rsidRDefault="00FB78E2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12F4971B" w14:textId="76F91D2A" w:rsidR="00FB78E2" w:rsidRDefault="00FB78E2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</w:t>
            </w:r>
            <w:r w:rsidR="00EB0B94">
              <w:rPr>
                <w:sz w:val="24"/>
                <w:szCs w:val="24"/>
              </w:rPr>
              <w:t>keep score</w:t>
            </w:r>
          </w:p>
          <w:p w14:paraId="7D05AE5D" w14:textId="77777777" w:rsidR="00601A1C" w:rsidRDefault="00601A1C" w:rsidP="0033123B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0E3F025A" w14:textId="77777777" w:rsidR="00A14EA2" w:rsidRPr="004C0CE1" w:rsidRDefault="00A14EA2" w:rsidP="000C6B06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vMerge w:val="restart"/>
            <w:tcBorders>
              <w:left w:val="dashSmallGap" w:sz="4" w:space="0" w:color="auto"/>
            </w:tcBorders>
          </w:tcPr>
          <w:p w14:paraId="2249F7E3" w14:textId="77777777" w:rsidR="00AA3087" w:rsidRDefault="00AA3087" w:rsidP="002A271F">
            <w:pPr>
              <w:spacing w:after="0" w:line="240" w:lineRule="auto"/>
            </w:pPr>
          </w:p>
          <w:p w14:paraId="0AB773FE" w14:textId="77777777" w:rsidR="00AA3087" w:rsidRDefault="00AA3087" w:rsidP="002A271F">
            <w:pPr>
              <w:spacing w:after="0" w:line="240" w:lineRule="auto"/>
            </w:pPr>
          </w:p>
          <w:p w14:paraId="3AE9976A" w14:textId="77777777" w:rsidR="00202F6F" w:rsidRDefault="00202F6F" w:rsidP="002A271F">
            <w:pPr>
              <w:spacing w:after="0" w:line="240" w:lineRule="auto"/>
            </w:pPr>
          </w:p>
          <w:p w14:paraId="2E628391" w14:textId="77777777" w:rsidR="00202F6F" w:rsidRDefault="00202F6F" w:rsidP="002A271F">
            <w:pPr>
              <w:spacing w:after="0" w:line="240" w:lineRule="auto"/>
            </w:pPr>
          </w:p>
          <w:p w14:paraId="120B8660" w14:textId="6E61C3D0" w:rsidR="00202F6F" w:rsidRDefault="00FC0F4B" w:rsidP="007E24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They Do: </w:t>
            </w:r>
            <w:r w:rsidR="004008C1">
              <w:rPr>
                <w:sz w:val="24"/>
                <w:szCs w:val="24"/>
              </w:rPr>
              <w:t>Participate</w:t>
            </w:r>
            <w:r w:rsidR="002B465B">
              <w:rPr>
                <w:sz w:val="24"/>
                <w:szCs w:val="24"/>
              </w:rPr>
              <w:t xml:space="preserve"> in activit</w:t>
            </w:r>
            <w:r w:rsidR="00737F71">
              <w:rPr>
                <w:sz w:val="24"/>
                <w:szCs w:val="24"/>
              </w:rPr>
              <w:t>ies</w:t>
            </w:r>
          </w:p>
          <w:p w14:paraId="015AF6B6" w14:textId="1A16493E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3313CFC3" w14:textId="77777777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7A2599B6" w14:textId="77777777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145E2526" w14:textId="3268EA11" w:rsidR="00601A1C" w:rsidRDefault="00601A1C" w:rsidP="00932AAF">
            <w:pPr>
              <w:spacing w:after="0" w:line="240" w:lineRule="auto"/>
            </w:pPr>
          </w:p>
        </w:tc>
      </w:tr>
      <w:tr w:rsidR="006402AE" w14:paraId="6E42F728" w14:textId="77777777" w:rsidTr="00893CAE">
        <w:trPr>
          <w:trHeight w:val="960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480002CF" w14:textId="4400B870" w:rsidR="006402AE" w:rsidRDefault="006402AE" w:rsidP="006402AE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  <w:vAlign w:val="bottom"/>
          </w:tcPr>
          <w:p w14:paraId="437893F1" w14:textId="77777777" w:rsidR="006402AE" w:rsidRPr="006402AE" w:rsidRDefault="006402AE" w:rsidP="006402AE">
            <w:pPr>
              <w:spacing w:line="240" w:lineRule="auto"/>
              <w:jc w:val="center"/>
              <w:rPr>
                <w:b/>
              </w:rPr>
            </w:pPr>
            <w:r w:rsidRPr="006402AE">
              <w:rPr>
                <w:b/>
                <w:sz w:val="16"/>
                <w:szCs w:val="16"/>
              </w:rPr>
              <w:t>WG=WHOLE GROUP, SG=SMALL GROUP, SW=SEATWORK, IDS=I.D. SIMILARITIES, SU=SUMMARIZING, NT=NOTE-TAKING, NL=NON-LINGUISTIC, AO=ADVANCE ORGANIZER, ST=STUDENT USE OF TECHNOLOGY, FB=FEEDBACK</w:t>
            </w:r>
          </w:p>
        </w:tc>
        <w:tc>
          <w:tcPr>
            <w:tcW w:w="3934" w:type="dxa"/>
            <w:gridSpan w:val="2"/>
            <w:vMerge/>
            <w:tcBorders>
              <w:left w:val="dashSmallGap" w:sz="4" w:space="0" w:color="auto"/>
            </w:tcBorders>
          </w:tcPr>
          <w:p w14:paraId="03D06F1A" w14:textId="77777777" w:rsidR="006402AE" w:rsidRDefault="006402AE"/>
        </w:tc>
      </w:tr>
      <w:tr w:rsidR="006402AE" w14:paraId="07A10FB9" w14:textId="77777777" w:rsidTr="00893CAE">
        <w:trPr>
          <w:cantSplit/>
          <w:trHeight w:val="1727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1A10BB03" w14:textId="77777777" w:rsidR="006402AE" w:rsidRPr="003F67FF" w:rsidRDefault="006402AE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ASSESS/ADJUST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0EE310C6" w14:textId="77777777" w:rsidR="004C0CE1" w:rsidRPr="0016339E" w:rsidRDefault="00FC0F4B" w:rsidP="00B34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Encourage participation of all students</w:t>
            </w:r>
          </w:p>
        </w:tc>
        <w:tc>
          <w:tcPr>
            <w:tcW w:w="3934" w:type="dxa"/>
            <w:gridSpan w:val="2"/>
            <w:vMerge w:val="restart"/>
            <w:tcBorders>
              <w:left w:val="dashSmallGap" w:sz="4" w:space="0" w:color="auto"/>
            </w:tcBorders>
          </w:tcPr>
          <w:p w14:paraId="380735A0" w14:textId="77777777" w:rsidR="006402AE" w:rsidRPr="004C0CE1" w:rsidRDefault="006402AE">
            <w:pPr>
              <w:rPr>
                <w:sz w:val="24"/>
                <w:szCs w:val="24"/>
              </w:rPr>
            </w:pPr>
          </w:p>
        </w:tc>
      </w:tr>
      <w:tr w:rsidR="006402AE" w14:paraId="1CAAE986" w14:textId="77777777" w:rsidTr="00893CAE">
        <w:trPr>
          <w:cantSplit/>
          <w:trHeight w:val="896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48E4E274" w14:textId="77777777" w:rsidR="006402AE" w:rsidRDefault="006402AE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  <w:vAlign w:val="bottom"/>
          </w:tcPr>
          <w:p w14:paraId="0FD06977" w14:textId="77777777" w:rsidR="006402AE" w:rsidRPr="006402AE" w:rsidRDefault="006402AE" w:rsidP="006402AE">
            <w:pPr>
              <w:jc w:val="center"/>
              <w:rPr>
                <w:b/>
              </w:rPr>
            </w:pPr>
            <w:r w:rsidRPr="006402AE">
              <w:rPr>
                <w:b/>
                <w:sz w:val="16"/>
                <w:szCs w:val="16"/>
              </w:rPr>
              <w:t xml:space="preserve">MA=MONITOR/ADJUST, CA=COLLECT/ANALYZE DATA, </w:t>
            </w:r>
            <w:r w:rsidR="00CC6A2B">
              <w:rPr>
                <w:b/>
                <w:sz w:val="16"/>
                <w:szCs w:val="16"/>
              </w:rPr>
              <w:t xml:space="preserve">FA=FORMATIVE ASSESSMENT, </w:t>
            </w:r>
            <w:r w:rsidRPr="006402AE">
              <w:rPr>
                <w:b/>
                <w:sz w:val="16"/>
                <w:szCs w:val="16"/>
              </w:rPr>
              <w:t>DI=DIFF</w:t>
            </w:r>
            <w:r w:rsidR="00CC6A2B">
              <w:rPr>
                <w:b/>
                <w:sz w:val="16"/>
                <w:szCs w:val="16"/>
              </w:rPr>
              <w:t>ERENTIATE</w:t>
            </w:r>
            <w:r w:rsidRPr="006402AE">
              <w:rPr>
                <w:b/>
                <w:sz w:val="16"/>
                <w:szCs w:val="16"/>
              </w:rPr>
              <w:t xml:space="preserve"> INSTRUCTION</w:t>
            </w:r>
            <w:r w:rsidR="00023C0A">
              <w:rPr>
                <w:b/>
                <w:sz w:val="16"/>
                <w:szCs w:val="16"/>
              </w:rPr>
              <w:t xml:space="preserve">, SA=SUMMATIVE ASSESSMENT </w:t>
            </w:r>
          </w:p>
        </w:tc>
        <w:tc>
          <w:tcPr>
            <w:tcW w:w="3934" w:type="dxa"/>
            <w:gridSpan w:val="2"/>
            <w:vMerge/>
            <w:tcBorders>
              <w:left w:val="dashSmallGap" w:sz="4" w:space="0" w:color="auto"/>
            </w:tcBorders>
          </w:tcPr>
          <w:p w14:paraId="496AAE3B" w14:textId="77777777" w:rsidR="006402AE" w:rsidRDefault="006402AE"/>
        </w:tc>
      </w:tr>
      <w:tr w:rsidR="001A43F3" w14:paraId="2D8185EB" w14:textId="77777777" w:rsidTr="00893CAE">
        <w:trPr>
          <w:cantSplit/>
          <w:trHeight w:val="872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63CD7638" w14:textId="77777777" w:rsidR="001A43F3" w:rsidRDefault="001A43F3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5C3D398E" w14:textId="77777777" w:rsidR="001A43F3" w:rsidRDefault="001A43F3" w:rsidP="00D44EBD"/>
        </w:tc>
        <w:tc>
          <w:tcPr>
            <w:tcW w:w="3934" w:type="dxa"/>
            <w:gridSpan w:val="2"/>
            <w:tcBorders>
              <w:left w:val="dashSmallGap" w:sz="4" w:space="0" w:color="auto"/>
            </w:tcBorders>
          </w:tcPr>
          <w:p w14:paraId="33D5D60D" w14:textId="77777777" w:rsidR="001A43F3" w:rsidRDefault="001A43F3"/>
        </w:tc>
      </w:tr>
      <w:tr w:rsidR="003F67FF" w14:paraId="524A587E" w14:textId="77777777" w:rsidTr="003F67FF">
        <w:trPr>
          <w:trHeight w:val="1824"/>
        </w:trPr>
        <w:tc>
          <w:tcPr>
            <w:tcW w:w="4037" w:type="dxa"/>
            <w:gridSpan w:val="3"/>
          </w:tcPr>
          <w:p w14:paraId="5CFB5000" w14:textId="77777777" w:rsidR="003F67FF" w:rsidRDefault="00564C44" w:rsidP="00564C44">
            <w:pPr>
              <w:jc w:val="center"/>
            </w:pPr>
            <w:r>
              <w:lastRenderedPageBreak/>
              <w:t>-THROUGHOUT LESSON-</w:t>
            </w:r>
          </w:p>
          <w:p w14:paraId="303902B7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Explicitly state/refer to objectives</w:t>
            </w:r>
          </w:p>
          <w:p w14:paraId="162A03D8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Emphasize key vocabulary</w:t>
            </w:r>
          </w:p>
          <w:p w14:paraId="64E23561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 and adjust</w:t>
            </w:r>
          </w:p>
          <w:p w14:paraId="5526C81E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Reinforce effort/provide recognition</w:t>
            </w:r>
          </w:p>
          <w:p w14:paraId="4BD806BB" w14:textId="77777777" w:rsidR="003F67FF" w:rsidRP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specific/immediate feedback</w:t>
            </w:r>
          </w:p>
        </w:tc>
        <w:tc>
          <w:tcPr>
            <w:tcW w:w="6667" w:type="dxa"/>
            <w:gridSpan w:val="4"/>
          </w:tcPr>
          <w:p w14:paraId="398719FD" w14:textId="77777777" w:rsidR="00564C44" w:rsidRDefault="00564C44" w:rsidP="00564C44">
            <w:pPr>
              <w:spacing w:line="240" w:lineRule="auto"/>
              <w:jc w:val="center"/>
            </w:pPr>
            <w:r>
              <w:t>-REFLECTION/PLANNING-</w:t>
            </w:r>
          </w:p>
          <w:p w14:paraId="0EFCC186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  <w:p w14:paraId="1198F784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  <w:p w14:paraId="345C4185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</w:tc>
      </w:tr>
    </w:tbl>
    <w:p w14:paraId="0931B710" w14:textId="77777777" w:rsidR="00686B37" w:rsidRDefault="00686B37"/>
    <w:sectPr w:rsidR="00686B37" w:rsidSect="008D5B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83F89"/>
    <w:multiLevelType w:val="hybridMultilevel"/>
    <w:tmpl w:val="6E14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313BC"/>
    <w:multiLevelType w:val="hybridMultilevel"/>
    <w:tmpl w:val="1DCA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020D8"/>
    <w:multiLevelType w:val="hybridMultilevel"/>
    <w:tmpl w:val="5FD0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B1"/>
    <w:rsid w:val="000064F0"/>
    <w:rsid w:val="00013504"/>
    <w:rsid w:val="000137FA"/>
    <w:rsid w:val="00016A61"/>
    <w:rsid w:val="00023C0A"/>
    <w:rsid w:val="00026218"/>
    <w:rsid w:val="00036342"/>
    <w:rsid w:val="000416B6"/>
    <w:rsid w:val="0004232F"/>
    <w:rsid w:val="0005290B"/>
    <w:rsid w:val="00053FBA"/>
    <w:rsid w:val="000560F0"/>
    <w:rsid w:val="000668AC"/>
    <w:rsid w:val="000735A3"/>
    <w:rsid w:val="0007790C"/>
    <w:rsid w:val="000876F8"/>
    <w:rsid w:val="000938A4"/>
    <w:rsid w:val="000C65CB"/>
    <w:rsid w:val="000C6B06"/>
    <w:rsid w:val="000C7D40"/>
    <w:rsid w:val="000D25E4"/>
    <w:rsid w:val="000D64CB"/>
    <w:rsid w:val="000E2CEC"/>
    <w:rsid w:val="000E2E96"/>
    <w:rsid w:val="000F13FA"/>
    <w:rsid w:val="000F5238"/>
    <w:rsid w:val="0010183E"/>
    <w:rsid w:val="00113B39"/>
    <w:rsid w:val="00116852"/>
    <w:rsid w:val="001233A5"/>
    <w:rsid w:val="00125696"/>
    <w:rsid w:val="0013142F"/>
    <w:rsid w:val="00137887"/>
    <w:rsid w:val="00142EA2"/>
    <w:rsid w:val="001465B6"/>
    <w:rsid w:val="00155158"/>
    <w:rsid w:val="00156CBD"/>
    <w:rsid w:val="0016269B"/>
    <w:rsid w:val="0016339E"/>
    <w:rsid w:val="00183167"/>
    <w:rsid w:val="00185ACC"/>
    <w:rsid w:val="00186964"/>
    <w:rsid w:val="00191BB8"/>
    <w:rsid w:val="001927CA"/>
    <w:rsid w:val="00196BDC"/>
    <w:rsid w:val="001A4164"/>
    <w:rsid w:val="001A43F3"/>
    <w:rsid w:val="001B2214"/>
    <w:rsid w:val="001B66FD"/>
    <w:rsid w:val="001D2174"/>
    <w:rsid w:val="001D3BAB"/>
    <w:rsid w:val="001E5C83"/>
    <w:rsid w:val="001F4B21"/>
    <w:rsid w:val="001F7CF3"/>
    <w:rsid w:val="00202F6F"/>
    <w:rsid w:val="00244822"/>
    <w:rsid w:val="00255EBF"/>
    <w:rsid w:val="00261C44"/>
    <w:rsid w:val="00262BD8"/>
    <w:rsid w:val="00263631"/>
    <w:rsid w:val="00265769"/>
    <w:rsid w:val="002844B9"/>
    <w:rsid w:val="00286EF5"/>
    <w:rsid w:val="002979A4"/>
    <w:rsid w:val="002A0CF7"/>
    <w:rsid w:val="002A271F"/>
    <w:rsid w:val="002B465B"/>
    <w:rsid w:val="002B6956"/>
    <w:rsid w:val="002B788F"/>
    <w:rsid w:val="002C2161"/>
    <w:rsid w:val="002C3FB4"/>
    <w:rsid w:val="002E0208"/>
    <w:rsid w:val="0031515A"/>
    <w:rsid w:val="0033123B"/>
    <w:rsid w:val="00331B77"/>
    <w:rsid w:val="00331D9E"/>
    <w:rsid w:val="00344B8E"/>
    <w:rsid w:val="003544AF"/>
    <w:rsid w:val="00361526"/>
    <w:rsid w:val="0036282B"/>
    <w:rsid w:val="00364105"/>
    <w:rsid w:val="00384D36"/>
    <w:rsid w:val="00386D61"/>
    <w:rsid w:val="003B2C3E"/>
    <w:rsid w:val="003B62D7"/>
    <w:rsid w:val="003C628D"/>
    <w:rsid w:val="003D4EBB"/>
    <w:rsid w:val="003D6CF1"/>
    <w:rsid w:val="003F067D"/>
    <w:rsid w:val="003F67FF"/>
    <w:rsid w:val="004008C1"/>
    <w:rsid w:val="00410737"/>
    <w:rsid w:val="00434E3F"/>
    <w:rsid w:val="00442BDF"/>
    <w:rsid w:val="00444452"/>
    <w:rsid w:val="004475D0"/>
    <w:rsid w:val="00454A24"/>
    <w:rsid w:val="0046153A"/>
    <w:rsid w:val="00461C7F"/>
    <w:rsid w:val="00465697"/>
    <w:rsid w:val="00483228"/>
    <w:rsid w:val="00483326"/>
    <w:rsid w:val="00493A5A"/>
    <w:rsid w:val="00493E69"/>
    <w:rsid w:val="004B3AEC"/>
    <w:rsid w:val="004C0CE1"/>
    <w:rsid w:val="004E1243"/>
    <w:rsid w:val="004E5B3C"/>
    <w:rsid w:val="0051397E"/>
    <w:rsid w:val="00520F22"/>
    <w:rsid w:val="005221BD"/>
    <w:rsid w:val="005231A3"/>
    <w:rsid w:val="0052757B"/>
    <w:rsid w:val="005441E9"/>
    <w:rsid w:val="00556292"/>
    <w:rsid w:val="005572C3"/>
    <w:rsid w:val="00564C44"/>
    <w:rsid w:val="00566C5C"/>
    <w:rsid w:val="00570B10"/>
    <w:rsid w:val="0058101D"/>
    <w:rsid w:val="00590534"/>
    <w:rsid w:val="00594EA3"/>
    <w:rsid w:val="005B0782"/>
    <w:rsid w:val="005C2029"/>
    <w:rsid w:val="005C69C0"/>
    <w:rsid w:val="005C70FF"/>
    <w:rsid w:val="005D78B0"/>
    <w:rsid w:val="005E0076"/>
    <w:rsid w:val="005E2271"/>
    <w:rsid w:val="005E3326"/>
    <w:rsid w:val="005E67B8"/>
    <w:rsid w:val="00601A1C"/>
    <w:rsid w:val="00607FEA"/>
    <w:rsid w:val="006160ED"/>
    <w:rsid w:val="00623303"/>
    <w:rsid w:val="0062465E"/>
    <w:rsid w:val="00624687"/>
    <w:rsid w:val="006314CA"/>
    <w:rsid w:val="006402AE"/>
    <w:rsid w:val="006431FF"/>
    <w:rsid w:val="00646B75"/>
    <w:rsid w:val="00650415"/>
    <w:rsid w:val="00663A68"/>
    <w:rsid w:val="00681D37"/>
    <w:rsid w:val="00682251"/>
    <w:rsid w:val="00686B37"/>
    <w:rsid w:val="00693303"/>
    <w:rsid w:val="006A0D70"/>
    <w:rsid w:val="006A2111"/>
    <w:rsid w:val="006A5D8E"/>
    <w:rsid w:val="006A7341"/>
    <w:rsid w:val="006D0CF5"/>
    <w:rsid w:val="006D5836"/>
    <w:rsid w:val="006E39E8"/>
    <w:rsid w:val="006E45AF"/>
    <w:rsid w:val="006E6DC5"/>
    <w:rsid w:val="00710AA9"/>
    <w:rsid w:val="00717444"/>
    <w:rsid w:val="00734307"/>
    <w:rsid w:val="00737F71"/>
    <w:rsid w:val="00742076"/>
    <w:rsid w:val="00745403"/>
    <w:rsid w:val="00746508"/>
    <w:rsid w:val="007478B1"/>
    <w:rsid w:val="00774681"/>
    <w:rsid w:val="00781742"/>
    <w:rsid w:val="00781A3B"/>
    <w:rsid w:val="00784A2B"/>
    <w:rsid w:val="00785C69"/>
    <w:rsid w:val="00790497"/>
    <w:rsid w:val="007B2598"/>
    <w:rsid w:val="007C7C95"/>
    <w:rsid w:val="007D1758"/>
    <w:rsid w:val="007E24A8"/>
    <w:rsid w:val="007F46D7"/>
    <w:rsid w:val="007F7EC7"/>
    <w:rsid w:val="00810598"/>
    <w:rsid w:val="00817AAD"/>
    <w:rsid w:val="00821EE5"/>
    <w:rsid w:val="00824E3A"/>
    <w:rsid w:val="00832109"/>
    <w:rsid w:val="00832173"/>
    <w:rsid w:val="008376FF"/>
    <w:rsid w:val="00850227"/>
    <w:rsid w:val="0085155E"/>
    <w:rsid w:val="00852F62"/>
    <w:rsid w:val="00865F51"/>
    <w:rsid w:val="008866B1"/>
    <w:rsid w:val="00893CAE"/>
    <w:rsid w:val="008A52DE"/>
    <w:rsid w:val="008A647A"/>
    <w:rsid w:val="008C3A6A"/>
    <w:rsid w:val="008C5C5E"/>
    <w:rsid w:val="008C6F68"/>
    <w:rsid w:val="008D5B2A"/>
    <w:rsid w:val="008E3E98"/>
    <w:rsid w:val="008F1841"/>
    <w:rsid w:val="009027EA"/>
    <w:rsid w:val="00907128"/>
    <w:rsid w:val="00927150"/>
    <w:rsid w:val="00930717"/>
    <w:rsid w:val="00932AAF"/>
    <w:rsid w:val="00934CA2"/>
    <w:rsid w:val="00935B37"/>
    <w:rsid w:val="00944E19"/>
    <w:rsid w:val="00945064"/>
    <w:rsid w:val="00950046"/>
    <w:rsid w:val="009525BF"/>
    <w:rsid w:val="00954E5B"/>
    <w:rsid w:val="00971FC4"/>
    <w:rsid w:val="00976151"/>
    <w:rsid w:val="00983DE5"/>
    <w:rsid w:val="009A2DFC"/>
    <w:rsid w:val="009A3C8B"/>
    <w:rsid w:val="009A70A9"/>
    <w:rsid w:val="009B3B52"/>
    <w:rsid w:val="009B76B3"/>
    <w:rsid w:val="009C1559"/>
    <w:rsid w:val="009C298C"/>
    <w:rsid w:val="009C6DA5"/>
    <w:rsid w:val="009D2511"/>
    <w:rsid w:val="009D6B7A"/>
    <w:rsid w:val="009E3DA4"/>
    <w:rsid w:val="009E46E3"/>
    <w:rsid w:val="009F1F18"/>
    <w:rsid w:val="00A03895"/>
    <w:rsid w:val="00A13DE6"/>
    <w:rsid w:val="00A14EA2"/>
    <w:rsid w:val="00A232A8"/>
    <w:rsid w:val="00A4256B"/>
    <w:rsid w:val="00A51E9C"/>
    <w:rsid w:val="00A54CD4"/>
    <w:rsid w:val="00A571EC"/>
    <w:rsid w:val="00A719E0"/>
    <w:rsid w:val="00A72F45"/>
    <w:rsid w:val="00A74197"/>
    <w:rsid w:val="00A93333"/>
    <w:rsid w:val="00A93D41"/>
    <w:rsid w:val="00A9451B"/>
    <w:rsid w:val="00AA0415"/>
    <w:rsid w:val="00AA11CE"/>
    <w:rsid w:val="00AA3087"/>
    <w:rsid w:val="00AA781C"/>
    <w:rsid w:val="00AB1FD0"/>
    <w:rsid w:val="00AC5D15"/>
    <w:rsid w:val="00AE36CF"/>
    <w:rsid w:val="00B12F63"/>
    <w:rsid w:val="00B23E8F"/>
    <w:rsid w:val="00B34357"/>
    <w:rsid w:val="00B34846"/>
    <w:rsid w:val="00B34D0F"/>
    <w:rsid w:val="00B40CED"/>
    <w:rsid w:val="00B474A5"/>
    <w:rsid w:val="00B55704"/>
    <w:rsid w:val="00B6222E"/>
    <w:rsid w:val="00B62BF6"/>
    <w:rsid w:val="00B66232"/>
    <w:rsid w:val="00B709CA"/>
    <w:rsid w:val="00B70DB5"/>
    <w:rsid w:val="00B82447"/>
    <w:rsid w:val="00B97F66"/>
    <w:rsid w:val="00BA55DF"/>
    <w:rsid w:val="00BA7D66"/>
    <w:rsid w:val="00BB1C1C"/>
    <w:rsid w:val="00BC0AFD"/>
    <w:rsid w:val="00BC23A8"/>
    <w:rsid w:val="00BC24D1"/>
    <w:rsid w:val="00BC7EDE"/>
    <w:rsid w:val="00BF1847"/>
    <w:rsid w:val="00BF7272"/>
    <w:rsid w:val="00C07B38"/>
    <w:rsid w:val="00C16848"/>
    <w:rsid w:val="00C17AC3"/>
    <w:rsid w:val="00C2044A"/>
    <w:rsid w:val="00C209B4"/>
    <w:rsid w:val="00C378C6"/>
    <w:rsid w:val="00C415A9"/>
    <w:rsid w:val="00C4756C"/>
    <w:rsid w:val="00C63D78"/>
    <w:rsid w:val="00C70062"/>
    <w:rsid w:val="00C71357"/>
    <w:rsid w:val="00CC02F3"/>
    <w:rsid w:val="00CC6A2B"/>
    <w:rsid w:val="00CD4B7B"/>
    <w:rsid w:val="00CE50E8"/>
    <w:rsid w:val="00CE69B7"/>
    <w:rsid w:val="00CF158D"/>
    <w:rsid w:val="00CF20A9"/>
    <w:rsid w:val="00CF42CC"/>
    <w:rsid w:val="00D038A4"/>
    <w:rsid w:val="00D06F4C"/>
    <w:rsid w:val="00D12D3C"/>
    <w:rsid w:val="00D400D4"/>
    <w:rsid w:val="00D44EBD"/>
    <w:rsid w:val="00D50C46"/>
    <w:rsid w:val="00D55CD9"/>
    <w:rsid w:val="00D57CCC"/>
    <w:rsid w:val="00D7629B"/>
    <w:rsid w:val="00D94F33"/>
    <w:rsid w:val="00D950EB"/>
    <w:rsid w:val="00D95C8C"/>
    <w:rsid w:val="00DA171A"/>
    <w:rsid w:val="00DA20DD"/>
    <w:rsid w:val="00DA2DAB"/>
    <w:rsid w:val="00DA7AA6"/>
    <w:rsid w:val="00DA7B1A"/>
    <w:rsid w:val="00DC5DE6"/>
    <w:rsid w:val="00DD1CD6"/>
    <w:rsid w:val="00DD5589"/>
    <w:rsid w:val="00DD61F3"/>
    <w:rsid w:val="00DE19B0"/>
    <w:rsid w:val="00DF175A"/>
    <w:rsid w:val="00E0204C"/>
    <w:rsid w:val="00E02E4C"/>
    <w:rsid w:val="00E04217"/>
    <w:rsid w:val="00E07CAD"/>
    <w:rsid w:val="00E2303F"/>
    <w:rsid w:val="00E454AD"/>
    <w:rsid w:val="00E4767E"/>
    <w:rsid w:val="00E5002A"/>
    <w:rsid w:val="00E52788"/>
    <w:rsid w:val="00E668AD"/>
    <w:rsid w:val="00E72698"/>
    <w:rsid w:val="00E80D0D"/>
    <w:rsid w:val="00E83BC6"/>
    <w:rsid w:val="00E85A4A"/>
    <w:rsid w:val="00E85F4E"/>
    <w:rsid w:val="00E87718"/>
    <w:rsid w:val="00E959AE"/>
    <w:rsid w:val="00EB0B94"/>
    <w:rsid w:val="00EC57C6"/>
    <w:rsid w:val="00EE3A6C"/>
    <w:rsid w:val="00EF3915"/>
    <w:rsid w:val="00EF7084"/>
    <w:rsid w:val="00EF7209"/>
    <w:rsid w:val="00F04977"/>
    <w:rsid w:val="00F05C42"/>
    <w:rsid w:val="00F10822"/>
    <w:rsid w:val="00F14ADB"/>
    <w:rsid w:val="00F26A81"/>
    <w:rsid w:val="00F40158"/>
    <w:rsid w:val="00F44C8D"/>
    <w:rsid w:val="00F51AED"/>
    <w:rsid w:val="00F564AD"/>
    <w:rsid w:val="00F6027D"/>
    <w:rsid w:val="00F64591"/>
    <w:rsid w:val="00F65639"/>
    <w:rsid w:val="00F82DB6"/>
    <w:rsid w:val="00F97C8D"/>
    <w:rsid w:val="00FB78E2"/>
    <w:rsid w:val="00FC0F4B"/>
    <w:rsid w:val="00FC7122"/>
    <w:rsid w:val="00FD6B41"/>
    <w:rsid w:val="00FE3F40"/>
    <w:rsid w:val="00FE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F831E"/>
  <w15:docId w15:val="{3834D8FA-9564-4759-B042-2CA61487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7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dis\AppData\Local\Microsoft\Windows\Temporary%20Internet%20Files\Content.Outlook\NJCK61Q0\T4S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CFE77-3229-41F8-B7A0-CE940BDBC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T4S Lesson Plan Template</Template>
  <TotalTime>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Addis</dc:creator>
  <cp:lastModifiedBy>Fradenburg, Cheryl</cp:lastModifiedBy>
  <cp:revision>2</cp:revision>
  <cp:lastPrinted>2020-02-06T18:07:00Z</cp:lastPrinted>
  <dcterms:created xsi:type="dcterms:W3CDTF">2020-02-06T18:07:00Z</dcterms:created>
  <dcterms:modified xsi:type="dcterms:W3CDTF">2020-02-06T18:07:00Z</dcterms:modified>
</cp:coreProperties>
</file>